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35"/>
    <w:rsid w:val="00037F69"/>
    <w:rsid w:val="0006509B"/>
    <w:rsid w:val="000D7C52"/>
    <w:rsid w:val="00416B38"/>
    <w:rsid w:val="004A7639"/>
    <w:rsid w:val="004C0332"/>
    <w:rsid w:val="0050574C"/>
    <w:rsid w:val="00584775"/>
    <w:rsid w:val="005C5B71"/>
    <w:rsid w:val="0062716A"/>
    <w:rsid w:val="006B3ABA"/>
    <w:rsid w:val="006B7DE6"/>
    <w:rsid w:val="00711FC6"/>
    <w:rsid w:val="00717581"/>
    <w:rsid w:val="00731155"/>
    <w:rsid w:val="007410E5"/>
    <w:rsid w:val="00752D4F"/>
    <w:rsid w:val="00775935"/>
    <w:rsid w:val="00777425"/>
    <w:rsid w:val="007D5952"/>
    <w:rsid w:val="00830A96"/>
    <w:rsid w:val="00841308"/>
    <w:rsid w:val="008654F9"/>
    <w:rsid w:val="008F6CFF"/>
    <w:rsid w:val="009479DC"/>
    <w:rsid w:val="00B41C3D"/>
    <w:rsid w:val="00B67DF1"/>
    <w:rsid w:val="00BA7BB3"/>
    <w:rsid w:val="00BD12C9"/>
    <w:rsid w:val="00BE67DD"/>
    <w:rsid w:val="00BF3FEE"/>
    <w:rsid w:val="00C67016"/>
    <w:rsid w:val="00C76D34"/>
    <w:rsid w:val="00C932FC"/>
    <w:rsid w:val="00D26C25"/>
    <w:rsid w:val="00D93FF0"/>
    <w:rsid w:val="00DF4348"/>
    <w:rsid w:val="00E71492"/>
    <w:rsid w:val="00E82357"/>
    <w:rsid w:val="00E95D63"/>
    <w:rsid w:val="00EA46E1"/>
    <w:rsid w:val="00F12928"/>
    <w:rsid w:val="00F27020"/>
    <w:rsid w:val="00F73B8C"/>
    <w:rsid w:val="00F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74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116</Words>
  <Characters>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ПАЦИЕНТЫ</dc:title>
  <dc:subject/>
  <dc:creator>User</dc:creator>
  <cp:keywords/>
  <dc:description/>
  <cp:lastModifiedBy>Metodist</cp:lastModifiedBy>
  <cp:revision>6</cp:revision>
  <cp:lastPrinted>2016-05-11T06:45:00Z</cp:lastPrinted>
  <dcterms:created xsi:type="dcterms:W3CDTF">2016-04-26T10:09:00Z</dcterms:created>
  <dcterms:modified xsi:type="dcterms:W3CDTF">2016-05-13T05:01:00Z</dcterms:modified>
</cp:coreProperties>
</file>